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F" w:rsidRPr="00574BCA" w:rsidRDefault="008B1EDF" w:rsidP="00574BCA">
      <w:pPr>
        <w:jc w:val="right"/>
        <w:rPr>
          <w:rFonts w:ascii="Times New Roman" w:hAnsi="Times New Roman"/>
          <w:sz w:val="24"/>
          <w:szCs w:val="24"/>
        </w:rPr>
      </w:pPr>
      <w:r w:rsidRPr="00574BCA">
        <w:rPr>
          <w:rFonts w:ascii="Times New Roman" w:hAnsi="Times New Roman"/>
          <w:sz w:val="24"/>
          <w:szCs w:val="24"/>
        </w:rPr>
        <w:t>Директору ИДДО</w:t>
      </w: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  <w:r w:rsidRPr="00574BCA">
        <w:rPr>
          <w:rFonts w:ascii="Times New Roman" w:hAnsi="Times New Roman"/>
          <w:sz w:val="24"/>
          <w:szCs w:val="24"/>
        </w:rPr>
        <w:t>Т.А. Шиндиной</w:t>
      </w: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доцента кафедры ТОТ</w:t>
      </w:r>
    </w:p>
    <w:p w:rsidR="008B1EDF" w:rsidRPr="0029793B" w:rsidRDefault="008B1EDF" w:rsidP="00574B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Буракова</w:t>
      </w: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</w:p>
    <w:p w:rsidR="008B1EDF" w:rsidRDefault="008B1EDF" w:rsidP="00574BC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1EDF" w:rsidRDefault="008B1EDF" w:rsidP="00574B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Служебная записка</w:t>
      </w:r>
    </w:p>
    <w:p w:rsidR="008B1EDF" w:rsidRDefault="008B1EDF" w:rsidP="00574B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Выражаю свое согласие на размещение видеороликов с моим участием в открытом доступе на сайте ФГБОУ ВО НИУ МЭИ  - </w:t>
      </w:r>
      <w:hyperlink r:id="rId4" w:history="1">
        <w:r w:rsidRPr="00B23D93">
          <w:rPr>
            <w:rStyle w:val="Hyperlink"/>
            <w:rFonts w:ascii="Times New Roman" w:hAnsi="Times New Roman"/>
            <w:sz w:val="24"/>
            <w:szCs w:val="24"/>
          </w:rPr>
          <w:t>https://mpei.ru</w:t>
        </w:r>
      </w:hyperlink>
      <w:r>
        <w:rPr>
          <w:rFonts w:ascii="Times New Roman" w:hAnsi="Times New Roman"/>
          <w:sz w:val="24"/>
          <w:szCs w:val="24"/>
        </w:rPr>
        <w:t xml:space="preserve"> для демонстрации образовательной деятельности.</w:t>
      </w:r>
    </w:p>
    <w:p w:rsidR="008B1EDF" w:rsidRDefault="008B1EDF" w:rsidP="00574BC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EDF" w:rsidRDefault="008B1EDF" w:rsidP="00574BC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EDF" w:rsidRPr="0029793B" w:rsidRDefault="008B1EDF" w:rsidP="00574B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ТОТ_________________ И.А. Бураков</w:t>
      </w:r>
    </w:p>
    <w:p w:rsidR="008B1EDF" w:rsidRPr="00574BCA" w:rsidRDefault="008B1EDF" w:rsidP="00574BC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1EDF" w:rsidRDefault="008B1EDF"/>
    <w:sectPr w:rsidR="008B1EDF" w:rsidSect="009F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F4F"/>
    <w:rsid w:val="0029793B"/>
    <w:rsid w:val="003E6291"/>
    <w:rsid w:val="004D4BAD"/>
    <w:rsid w:val="00574BCA"/>
    <w:rsid w:val="005A25F8"/>
    <w:rsid w:val="00715E79"/>
    <w:rsid w:val="00802668"/>
    <w:rsid w:val="0087394A"/>
    <w:rsid w:val="008B1EDF"/>
    <w:rsid w:val="009F5F7D"/>
    <w:rsid w:val="00A04638"/>
    <w:rsid w:val="00A43F4F"/>
    <w:rsid w:val="00B23D93"/>
    <w:rsid w:val="00CE71C5"/>
    <w:rsid w:val="00F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4B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e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ИДДО</dc:title>
  <dc:subject/>
  <dc:creator>ПЕТИНСН</dc:creator>
  <cp:keywords/>
  <dc:description/>
  <cp:lastModifiedBy>Мишутка</cp:lastModifiedBy>
  <cp:revision>2</cp:revision>
  <dcterms:created xsi:type="dcterms:W3CDTF">2020-04-17T10:18:00Z</dcterms:created>
  <dcterms:modified xsi:type="dcterms:W3CDTF">2020-04-17T10:18:00Z</dcterms:modified>
</cp:coreProperties>
</file>